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DC11" w14:textId="77777777" w:rsidR="0060444A" w:rsidRDefault="0060444A" w:rsidP="002E376E">
      <w:pPr>
        <w:snapToGrid w:val="0"/>
        <w:ind w:right="240"/>
        <w:jc w:val="right"/>
        <w:rPr>
          <w:sz w:val="28"/>
        </w:rPr>
      </w:pPr>
      <w:r>
        <w:rPr>
          <w:rFonts w:hint="eastAsia"/>
          <w:bdr w:val="single" w:sz="4" w:space="0" w:color="auto"/>
        </w:rPr>
        <w:t>第一階段之</w:t>
      </w:r>
      <w:r w:rsidRPr="003A54AF">
        <w:rPr>
          <w:rFonts w:hint="eastAsia"/>
          <w:bdr w:val="single" w:sz="4" w:space="0" w:color="auto"/>
        </w:rPr>
        <w:t>附表</w:t>
      </w:r>
      <w:r>
        <w:rPr>
          <w:rFonts w:hint="eastAsia"/>
          <w:bdr w:val="single" w:sz="4" w:space="0" w:color="auto"/>
        </w:rPr>
        <w:t>二</w:t>
      </w:r>
    </w:p>
    <w:p w14:paraId="298B6366" w14:textId="77777777" w:rsidR="001C3630" w:rsidRPr="009A2EAE" w:rsidRDefault="001C3630" w:rsidP="001C3630">
      <w:pPr>
        <w:snapToGrid w:val="0"/>
        <w:jc w:val="center"/>
        <w:rPr>
          <w:rFonts w:cs="Times New Roman"/>
          <w:sz w:val="28"/>
          <w:szCs w:val="28"/>
        </w:rPr>
      </w:pPr>
      <w:r w:rsidRPr="009A2EAE">
        <w:rPr>
          <w:rFonts w:cs="Times New Roman"/>
          <w:sz w:val="28"/>
          <w:szCs w:val="28"/>
        </w:rPr>
        <w:t>亞洲大學</w:t>
      </w:r>
      <w:r w:rsidRPr="009A2EAE">
        <w:rPr>
          <w:rFonts w:cs="Times New Roman" w:hint="eastAsia"/>
          <w:sz w:val="28"/>
          <w:szCs w:val="28"/>
        </w:rPr>
        <w:t>學生事務處生活輔導組</w:t>
      </w:r>
    </w:p>
    <w:p w14:paraId="6371171F" w14:textId="77777777" w:rsidR="0060444A" w:rsidRDefault="0060444A" w:rsidP="002E376E">
      <w:pPr>
        <w:snapToGrid w:val="0"/>
        <w:spacing w:line="276" w:lineRule="auto"/>
        <w:jc w:val="center"/>
        <w:rPr>
          <w:sz w:val="28"/>
        </w:rPr>
      </w:pPr>
      <w:r>
        <w:rPr>
          <w:rFonts w:cs="Times New Roman"/>
          <w:sz w:val="28"/>
        </w:rPr>
        <w:t>課業輔導</w:t>
      </w:r>
      <w:r>
        <w:rPr>
          <w:rFonts w:cs="Times New Roman" w:hint="eastAsia"/>
          <w:sz w:val="28"/>
        </w:rPr>
        <w:t>-</w:t>
      </w:r>
      <w:r>
        <w:rPr>
          <w:rFonts w:cs="Times New Roman" w:hint="eastAsia"/>
          <w:sz w:val="28"/>
        </w:rPr>
        <w:t>輔導時間規畫表</w:t>
      </w:r>
    </w:p>
    <w:p w14:paraId="0490DCA7" w14:textId="77777777" w:rsidR="0060444A" w:rsidRDefault="0060444A" w:rsidP="0060444A">
      <w:pPr>
        <w:snapToGrid w:val="0"/>
        <w:jc w:val="center"/>
        <w:rPr>
          <w:rFonts w:ascii="標楷體" w:hAnsi="標楷體" w:cs="Times New Roman"/>
          <w:sz w:val="20"/>
          <w:szCs w:val="20"/>
          <w:shd w:val="clear" w:color="auto" w:fill="FFFFFF"/>
        </w:rPr>
      </w:pP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※請以正楷書寫，所書寫處如有塗改，請務必於</w:t>
      </w:r>
      <w:r w:rsidRPr="005474DD">
        <w:rPr>
          <w:rFonts w:ascii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。</w:t>
      </w:r>
    </w:p>
    <w:tbl>
      <w:tblPr>
        <w:tblStyle w:val="a3"/>
        <w:tblW w:w="10489" w:type="dxa"/>
        <w:jc w:val="center"/>
        <w:tblLook w:val="04A0" w:firstRow="1" w:lastRow="0" w:firstColumn="1" w:lastColumn="0" w:noHBand="0" w:noVBand="1"/>
      </w:tblPr>
      <w:tblGrid>
        <w:gridCol w:w="1276"/>
        <w:gridCol w:w="2365"/>
        <w:gridCol w:w="754"/>
        <w:gridCol w:w="1129"/>
        <w:gridCol w:w="1275"/>
        <w:gridCol w:w="567"/>
        <w:gridCol w:w="2410"/>
        <w:gridCol w:w="713"/>
      </w:tblGrid>
      <w:tr w:rsidR="00D92C68" w:rsidRPr="005474DD" w14:paraId="02F67502" w14:textId="77777777" w:rsidTr="00400E9F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6DA4B8" w14:textId="77777777" w:rsidR="00D92C68" w:rsidRPr="005474DD" w:rsidRDefault="00D92C68" w:rsidP="00633ED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輔導科目</w:t>
            </w:r>
          </w:p>
        </w:tc>
        <w:tc>
          <w:tcPr>
            <w:tcW w:w="921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550D92" w14:textId="77777777" w:rsidR="00D92C68" w:rsidRPr="005474DD" w:rsidRDefault="00D92C68" w:rsidP="00633ED5">
            <w:pPr>
              <w:spacing w:line="360" w:lineRule="auto"/>
              <w:rPr>
                <w:rFonts w:cs="Times New Roman"/>
                <w:szCs w:val="24"/>
                <w:u w:val="single"/>
              </w:rPr>
            </w:pPr>
          </w:p>
        </w:tc>
      </w:tr>
      <w:tr w:rsidR="00D92C68" w:rsidRPr="005474DD" w14:paraId="2F71110A" w14:textId="77777777" w:rsidTr="00400E9F">
        <w:trPr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3F36E78" w14:textId="77777777" w:rsidR="00D92C68" w:rsidRPr="005474DD" w:rsidRDefault="00D92C68" w:rsidP="00633ED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開辦單位</w:t>
            </w:r>
          </w:p>
        </w:tc>
        <w:tc>
          <w:tcPr>
            <w:tcW w:w="9213" w:type="dxa"/>
            <w:gridSpan w:val="7"/>
            <w:tcBorders>
              <w:right w:val="single" w:sz="12" w:space="0" w:color="auto"/>
            </w:tcBorders>
            <w:vAlign w:val="center"/>
          </w:tcPr>
          <w:p w14:paraId="6CE1D9E5" w14:textId="77777777" w:rsidR="00D92C68" w:rsidRPr="00865DDC" w:rsidRDefault="00D92C68" w:rsidP="00633ED5">
            <w:pPr>
              <w:spacing w:line="360" w:lineRule="auto"/>
              <w:rPr>
                <w:rFonts w:cs="Times New Roman"/>
                <w:szCs w:val="24"/>
              </w:rPr>
            </w:pPr>
            <w:r w:rsidRPr="00865DDC">
              <w:rPr>
                <w:rFonts w:cs="Times New Roman" w:hint="eastAsia"/>
                <w:szCs w:val="24"/>
              </w:rPr>
              <w:t>學生事務處生活輔導組</w:t>
            </w:r>
          </w:p>
        </w:tc>
      </w:tr>
      <w:tr w:rsidR="00D92C68" w:rsidRPr="005474DD" w14:paraId="7193CC1E" w14:textId="77777777" w:rsidTr="00400E9F">
        <w:trPr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FA78760" w14:textId="77777777" w:rsidR="00D92C68" w:rsidRPr="005474DD" w:rsidRDefault="00D92C68" w:rsidP="00633ED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序號</w:t>
            </w:r>
          </w:p>
        </w:tc>
        <w:tc>
          <w:tcPr>
            <w:tcW w:w="3119" w:type="dxa"/>
            <w:gridSpan w:val="2"/>
            <w:vAlign w:val="center"/>
          </w:tcPr>
          <w:p w14:paraId="79012013" w14:textId="77777777" w:rsidR="00D92C68" w:rsidRPr="005474DD" w:rsidRDefault="00D92C68" w:rsidP="00633ED5">
            <w:pPr>
              <w:spacing w:line="360" w:lineRule="auto"/>
              <w:jc w:val="center"/>
              <w:rPr>
                <w:rFonts w:cs="Times New Roman"/>
                <w:szCs w:val="24"/>
                <w:u w:val="single"/>
              </w:rPr>
            </w:pPr>
            <w:r w:rsidRPr="005474DD">
              <w:rPr>
                <w:rFonts w:cs="Times New Roman" w:hint="eastAsia"/>
                <w:szCs w:val="24"/>
              </w:rPr>
              <w:t>日期</w:t>
            </w:r>
          </w:p>
        </w:tc>
        <w:tc>
          <w:tcPr>
            <w:tcW w:w="1129" w:type="dxa"/>
            <w:vAlign w:val="center"/>
          </w:tcPr>
          <w:p w14:paraId="3B386D91" w14:textId="77777777" w:rsidR="00D92C68" w:rsidRPr="005474DD" w:rsidRDefault="00D92C68" w:rsidP="00633ED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星期</w:t>
            </w:r>
          </w:p>
        </w:tc>
        <w:tc>
          <w:tcPr>
            <w:tcW w:w="1842" w:type="dxa"/>
            <w:gridSpan w:val="2"/>
            <w:vAlign w:val="center"/>
          </w:tcPr>
          <w:p w14:paraId="7ED02678" w14:textId="77777777" w:rsidR="00D92C68" w:rsidRPr="005474DD" w:rsidRDefault="00546A7B" w:rsidP="00633ED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時間</w:t>
            </w:r>
          </w:p>
        </w:tc>
        <w:tc>
          <w:tcPr>
            <w:tcW w:w="2410" w:type="dxa"/>
            <w:vAlign w:val="center"/>
          </w:tcPr>
          <w:p w14:paraId="1260BEC9" w14:textId="77777777" w:rsidR="00D92C68" w:rsidRPr="005474DD" w:rsidRDefault="00E56778" w:rsidP="00633ED5">
            <w:pPr>
              <w:spacing w:line="360" w:lineRule="auto"/>
              <w:jc w:val="center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 w:hint="eastAsia"/>
                <w:szCs w:val="24"/>
              </w:rPr>
              <w:t>地點</w:t>
            </w:r>
          </w:p>
        </w:tc>
        <w:tc>
          <w:tcPr>
            <w:tcW w:w="713" w:type="dxa"/>
            <w:tcBorders>
              <w:right w:val="single" w:sz="12" w:space="0" w:color="auto"/>
            </w:tcBorders>
            <w:vAlign w:val="center"/>
          </w:tcPr>
          <w:p w14:paraId="2483DBCB" w14:textId="77777777" w:rsidR="00D92C68" w:rsidRPr="005474DD" w:rsidRDefault="00D92C68" w:rsidP="00633ED5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時數</w:t>
            </w:r>
          </w:p>
        </w:tc>
      </w:tr>
      <w:tr w:rsidR="00D92C68" w:rsidRPr="005474DD" w14:paraId="4125D64E" w14:textId="77777777" w:rsidTr="00400E9F">
        <w:trPr>
          <w:trHeight w:val="1020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E0A7EC7" w14:textId="77777777" w:rsidR="00D92C68" w:rsidRPr="005474DD" w:rsidRDefault="00D92C6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</w:t>
            </w:r>
          </w:p>
        </w:tc>
        <w:tc>
          <w:tcPr>
            <w:tcW w:w="3119" w:type="dxa"/>
            <w:gridSpan w:val="2"/>
            <w:vAlign w:val="center"/>
          </w:tcPr>
          <w:p w14:paraId="03AE7715" w14:textId="77777777" w:rsidR="00D92C6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1129" w:type="dxa"/>
            <w:vAlign w:val="center"/>
          </w:tcPr>
          <w:p w14:paraId="571B0B7D" w14:textId="77777777" w:rsidR="00D92C68" w:rsidRPr="005474DD" w:rsidRDefault="00D92C6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394905A" w14:textId="77777777" w:rsidR="00D92C68" w:rsidRPr="00E56778" w:rsidRDefault="00E56778" w:rsidP="009D6D4E">
            <w:pPr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2410" w:type="dxa"/>
            <w:vAlign w:val="center"/>
          </w:tcPr>
          <w:p w14:paraId="3572B3A6" w14:textId="77777777" w:rsidR="00D92C68" w:rsidRPr="005474DD" w:rsidRDefault="00D92C6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  <w:vAlign w:val="center"/>
          </w:tcPr>
          <w:p w14:paraId="0C62B0D0" w14:textId="77777777" w:rsidR="00D92C68" w:rsidRPr="005474DD" w:rsidRDefault="00D92C6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6778" w:rsidRPr="005474DD" w14:paraId="70513D10" w14:textId="77777777" w:rsidTr="00400E9F">
        <w:trPr>
          <w:trHeight w:val="1020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39B57C2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</w:t>
            </w:r>
          </w:p>
        </w:tc>
        <w:tc>
          <w:tcPr>
            <w:tcW w:w="3119" w:type="dxa"/>
            <w:gridSpan w:val="2"/>
            <w:vAlign w:val="center"/>
          </w:tcPr>
          <w:p w14:paraId="59829D1E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1129" w:type="dxa"/>
            <w:vAlign w:val="center"/>
          </w:tcPr>
          <w:p w14:paraId="02D27A78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FB0F6A7" w14:textId="77777777" w:rsidR="00E56778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2410" w:type="dxa"/>
            <w:vAlign w:val="center"/>
          </w:tcPr>
          <w:p w14:paraId="22F35331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  <w:vAlign w:val="center"/>
          </w:tcPr>
          <w:p w14:paraId="6BCB4635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6778" w:rsidRPr="005474DD" w14:paraId="5E7E2B93" w14:textId="77777777" w:rsidTr="00400E9F">
        <w:trPr>
          <w:trHeight w:val="1020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7A07889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14:paraId="623D04FF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1129" w:type="dxa"/>
            <w:vAlign w:val="center"/>
          </w:tcPr>
          <w:p w14:paraId="59F593C3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D32739C" w14:textId="77777777" w:rsidR="00E56778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2410" w:type="dxa"/>
            <w:vAlign w:val="center"/>
          </w:tcPr>
          <w:p w14:paraId="538A045B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  <w:vAlign w:val="center"/>
          </w:tcPr>
          <w:p w14:paraId="70D60B58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6778" w:rsidRPr="005474DD" w14:paraId="14FFD3BC" w14:textId="77777777" w:rsidTr="00400E9F">
        <w:trPr>
          <w:trHeight w:val="1020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95A82F1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4</w:t>
            </w:r>
          </w:p>
        </w:tc>
        <w:tc>
          <w:tcPr>
            <w:tcW w:w="3119" w:type="dxa"/>
            <w:gridSpan w:val="2"/>
            <w:vAlign w:val="center"/>
          </w:tcPr>
          <w:p w14:paraId="105E178B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1129" w:type="dxa"/>
            <w:vAlign w:val="center"/>
          </w:tcPr>
          <w:p w14:paraId="04B9E79F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AF7741C" w14:textId="77777777" w:rsidR="00E56778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2410" w:type="dxa"/>
            <w:vAlign w:val="center"/>
          </w:tcPr>
          <w:p w14:paraId="322E3C9A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  <w:vAlign w:val="center"/>
          </w:tcPr>
          <w:p w14:paraId="32D79F1C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6778" w:rsidRPr="005474DD" w14:paraId="792C83C0" w14:textId="77777777" w:rsidTr="00400E9F">
        <w:trPr>
          <w:trHeight w:val="1020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56A8F9D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5</w:t>
            </w:r>
          </w:p>
        </w:tc>
        <w:tc>
          <w:tcPr>
            <w:tcW w:w="3119" w:type="dxa"/>
            <w:gridSpan w:val="2"/>
            <w:vAlign w:val="center"/>
          </w:tcPr>
          <w:p w14:paraId="54145C57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1129" w:type="dxa"/>
            <w:vAlign w:val="center"/>
          </w:tcPr>
          <w:p w14:paraId="2C275B6F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CEB8564" w14:textId="77777777" w:rsidR="00E56778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2410" w:type="dxa"/>
            <w:vAlign w:val="center"/>
          </w:tcPr>
          <w:p w14:paraId="726945E3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  <w:vAlign w:val="center"/>
          </w:tcPr>
          <w:p w14:paraId="4BAAF958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6778" w:rsidRPr="005474DD" w14:paraId="6E430A4F" w14:textId="77777777" w:rsidTr="00400E9F">
        <w:trPr>
          <w:trHeight w:val="1020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BC75456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6</w:t>
            </w:r>
          </w:p>
        </w:tc>
        <w:tc>
          <w:tcPr>
            <w:tcW w:w="3119" w:type="dxa"/>
            <w:gridSpan w:val="2"/>
            <w:vAlign w:val="center"/>
          </w:tcPr>
          <w:p w14:paraId="68FB3D2F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1129" w:type="dxa"/>
            <w:vAlign w:val="center"/>
          </w:tcPr>
          <w:p w14:paraId="09671B08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384A50C" w14:textId="77777777" w:rsidR="00E56778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2410" w:type="dxa"/>
            <w:vAlign w:val="center"/>
          </w:tcPr>
          <w:p w14:paraId="22BC9E78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  <w:vAlign w:val="center"/>
          </w:tcPr>
          <w:p w14:paraId="391824A8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6778" w:rsidRPr="005474DD" w14:paraId="3D1A2D9A" w14:textId="77777777" w:rsidTr="00400E9F">
        <w:trPr>
          <w:trHeight w:val="1020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CEF6B44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7</w:t>
            </w:r>
          </w:p>
        </w:tc>
        <w:tc>
          <w:tcPr>
            <w:tcW w:w="3119" w:type="dxa"/>
            <w:gridSpan w:val="2"/>
            <w:vAlign w:val="center"/>
          </w:tcPr>
          <w:p w14:paraId="27F2DF34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1129" w:type="dxa"/>
            <w:vAlign w:val="center"/>
          </w:tcPr>
          <w:p w14:paraId="2B699D04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DB9751A" w14:textId="77777777" w:rsidR="00E56778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2410" w:type="dxa"/>
            <w:vAlign w:val="center"/>
          </w:tcPr>
          <w:p w14:paraId="1ECE2756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  <w:vAlign w:val="center"/>
          </w:tcPr>
          <w:p w14:paraId="65C7CD41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6778" w:rsidRPr="005474DD" w14:paraId="44F91602" w14:textId="77777777" w:rsidTr="00400E9F">
        <w:trPr>
          <w:trHeight w:val="1020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0543182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8</w:t>
            </w:r>
          </w:p>
        </w:tc>
        <w:tc>
          <w:tcPr>
            <w:tcW w:w="3119" w:type="dxa"/>
            <w:gridSpan w:val="2"/>
            <w:vAlign w:val="center"/>
          </w:tcPr>
          <w:p w14:paraId="28FC036C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1129" w:type="dxa"/>
            <w:vAlign w:val="center"/>
          </w:tcPr>
          <w:p w14:paraId="671C0CBD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A21ABF1" w14:textId="77777777" w:rsidR="00E56778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2410" w:type="dxa"/>
            <w:vAlign w:val="center"/>
          </w:tcPr>
          <w:p w14:paraId="38CE0B00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  <w:vAlign w:val="center"/>
          </w:tcPr>
          <w:p w14:paraId="5388DFA8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6778" w:rsidRPr="005474DD" w14:paraId="711BA521" w14:textId="77777777" w:rsidTr="00400E9F">
        <w:trPr>
          <w:trHeight w:val="1020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2CE2CBC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9</w:t>
            </w:r>
          </w:p>
        </w:tc>
        <w:tc>
          <w:tcPr>
            <w:tcW w:w="3119" w:type="dxa"/>
            <w:gridSpan w:val="2"/>
            <w:vAlign w:val="center"/>
          </w:tcPr>
          <w:p w14:paraId="5A96F240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1129" w:type="dxa"/>
            <w:vAlign w:val="center"/>
          </w:tcPr>
          <w:p w14:paraId="6BD865CD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7C66088" w14:textId="77777777" w:rsidR="00E56778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2410" w:type="dxa"/>
            <w:vAlign w:val="center"/>
          </w:tcPr>
          <w:p w14:paraId="4072335F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  <w:vAlign w:val="center"/>
          </w:tcPr>
          <w:p w14:paraId="7829A7EA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56778" w:rsidRPr="005474DD" w14:paraId="6C82DEFC" w14:textId="77777777" w:rsidTr="00400E9F">
        <w:trPr>
          <w:trHeight w:val="1020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9ADD32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14:paraId="6C24AAE4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55BCE3F7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  <w:vAlign w:val="center"/>
          </w:tcPr>
          <w:p w14:paraId="4A824D60" w14:textId="77777777" w:rsidR="00E56778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E56778">
              <w:rPr>
                <w:rFonts w:cs="Times New Roman" w:hint="eastAsia"/>
                <w:b/>
                <w:bCs/>
                <w:szCs w:val="24"/>
              </w:rPr>
              <w:t>:   -   :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03DF4321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  <w:vAlign w:val="center"/>
          </w:tcPr>
          <w:p w14:paraId="271F0801" w14:textId="77777777" w:rsidR="00E56778" w:rsidRPr="005474DD" w:rsidRDefault="00E56778" w:rsidP="009D6D4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C2233" w:rsidRPr="009A2EAE" w14:paraId="44670480" w14:textId="77777777" w:rsidTr="00400E9F">
        <w:trPr>
          <w:trHeight w:val="409"/>
          <w:jc w:val="center"/>
        </w:trPr>
        <w:tc>
          <w:tcPr>
            <w:tcW w:w="364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229C9A" w14:textId="216B6E18" w:rsidR="00DC2233" w:rsidRPr="00533815" w:rsidRDefault="005D6A70" w:rsidP="00633ED5">
            <w:pPr>
              <w:snapToGrid w:val="0"/>
              <w:jc w:val="center"/>
              <w:rPr>
                <w:rFonts w:ascii="標楷體" w:hAnsi="標楷體"/>
                <w:b/>
                <w:szCs w:val="24"/>
              </w:rPr>
            </w:pPr>
            <w:r w:rsidRPr="00533815">
              <w:rPr>
                <w:rFonts w:hint="eastAsia"/>
                <w:b/>
                <w:szCs w:val="24"/>
              </w:rPr>
              <w:t>班級導師審核簽章</w:t>
            </w:r>
          </w:p>
        </w:tc>
        <w:tc>
          <w:tcPr>
            <w:tcW w:w="315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DE91B2" w14:textId="77777777" w:rsidR="00DC2233" w:rsidRPr="009D6D4E" w:rsidRDefault="00DC2233" w:rsidP="00633ED5">
            <w:pPr>
              <w:snapToGrid w:val="0"/>
              <w:jc w:val="center"/>
              <w:rPr>
                <w:rFonts w:ascii="標楷體" w:hAnsi="標楷體"/>
                <w:bCs/>
                <w:szCs w:val="24"/>
              </w:rPr>
            </w:pPr>
            <w:r w:rsidRPr="009D6D4E">
              <w:rPr>
                <w:rFonts w:hint="eastAsia"/>
                <w:bCs/>
                <w:szCs w:val="24"/>
              </w:rPr>
              <w:t>學伴簽章</w:t>
            </w:r>
          </w:p>
        </w:tc>
        <w:tc>
          <w:tcPr>
            <w:tcW w:w="369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98813AA" w14:textId="77777777" w:rsidR="00DC2233" w:rsidRPr="009D6D4E" w:rsidRDefault="00DC2233" w:rsidP="00633ED5">
            <w:pPr>
              <w:snapToGrid w:val="0"/>
              <w:jc w:val="center"/>
              <w:rPr>
                <w:rFonts w:ascii="標楷體" w:hAnsi="標楷體"/>
                <w:bCs/>
                <w:szCs w:val="24"/>
              </w:rPr>
            </w:pPr>
            <w:r w:rsidRPr="009D6D4E">
              <w:rPr>
                <w:rFonts w:cs="Times New Roman" w:hint="eastAsia"/>
                <w:bCs/>
              </w:rPr>
              <w:t>受輔導學生簽章</w:t>
            </w:r>
          </w:p>
        </w:tc>
      </w:tr>
      <w:tr w:rsidR="00DC2233" w:rsidRPr="009A2EAE" w14:paraId="472F4C58" w14:textId="77777777" w:rsidTr="00400E9F">
        <w:trPr>
          <w:trHeight w:val="796"/>
          <w:jc w:val="center"/>
        </w:trPr>
        <w:tc>
          <w:tcPr>
            <w:tcW w:w="364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46EA1" w14:textId="77777777" w:rsidR="00DC2233" w:rsidRPr="009A2EAE" w:rsidRDefault="00DC2233" w:rsidP="00633ED5">
            <w:pPr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315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4DEF1" w14:textId="77777777" w:rsidR="00DC2233" w:rsidRPr="009A2EAE" w:rsidRDefault="00DC2233" w:rsidP="00633ED5">
            <w:pPr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9B630" w14:textId="77777777" w:rsidR="00DC2233" w:rsidRPr="009A2EAE" w:rsidRDefault="00DC2233" w:rsidP="00633ED5">
            <w:pPr>
              <w:snapToGrid w:val="0"/>
              <w:rPr>
                <w:rFonts w:ascii="標楷體" w:hAnsi="標楷體"/>
                <w:szCs w:val="24"/>
              </w:rPr>
            </w:pPr>
          </w:p>
        </w:tc>
      </w:tr>
    </w:tbl>
    <w:p w14:paraId="7C909E03" w14:textId="77777777" w:rsidR="00437C60" w:rsidRPr="00C43E67" w:rsidRDefault="006658AE" w:rsidP="006658AE">
      <w:pPr>
        <w:tabs>
          <w:tab w:val="right" w:pos="11338"/>
        </w:tabs>
        <w:spacing w:beforeLines="50" w:before="180" w:line="600" w:lineRule="auto"/>
        <w:rPr>
          <w:rFonts w:cs="Times New Roman"/>
          <w:b/>
        </w:rPr>
      </w:pPr>
      <w:r>
        <w:rPr>
          <w:rFonts w:cs="Times New Roman"/>
          <w:b/>
        </w:rPr>
        <w:tab/>
      </w:r>
    </w:p>
    <w:sectPr w:rsidR="00437C60" w:rsidRPr="00C43E67" w:rsidSect="005D6A70">
      <w:footerReference w:type="default" r:id="rId9"/>
      <w:pgSz w:w="11906" w:h="16838"/>
      <w:pgMar w:top="284" w:right="284" w:bottom="284" w:left="28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0824" w14:textId="77777777" w:rsidR="005D6A70" w:rsidRDefault="005D6A70" w:rsidP="004E0470">
      <w:r>
        <w:separator/>
      </w:r>
    </w:p>
  </w:endnote>
  <w:endnote w:type="continuationSeparator" w:id="0">
    <w:p w14:paraId="174CD8F3" w14:textId="77777777" w:rsidR="005D6A70" w:rsidRDefault="005D6A70" w:rsidP="004E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E4FD" w14:textId="77777777" w:rsidR="003977A2" w:rsidRDefault="003977A2" w:rsidP="003977A2">
    <w:pPr>
      <w:pStyle w:val="a6"/>
      <w:jc w:val="right"/>
    </w:pPr>
    <w:r>
      <w:rPr>
        <w:rFonts w:hint="eastAsia"/>
      </w:rPr>
      <w:t>11</w:t>
    </w:r>
    <w:r w:rsidR="009D6D4E">
      <w:rPr>
        <w:rFonts w:hint="eastAsia"/>
      </w:rPr>
      <w:t>3</w:t>
    </w:r>
    <w:r>
      <w:rPr>
        <w:rFonts w:hint="eastAsia"/>
      </w:rPr>
      <w:t>.01</w:t>
    </w:r>
  </w:p>
  <w:p w14:paraId="4267C3CF" w14:textId="77777777" w:rsidR="003977A2" w:rsidRDefault="003977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8AEC" w14:textId="77777777" w:rsidR="005D6A70" w:rsidRDefault="005D6A70" w:rsidP="004E0470">
      <w:r>
        <w:separator/>
      </w:r>
    </w:p>
  </w:footnote>
  <w:footnote w:type="continuationSeparator" w:id="0">
    <w:p w14:paraId="39B74B1A" w14:textId="77777777" w:rsidR="005D6A70" w:rsidRDefault="005D6A70" w:rsidP="004E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70"/>
    <w:rsid w:val="00003DC3"/>
    <w:rsid w:val="00097EAD"/>
    <w:rsid w:val="000A7FEC"/>
    <w:rsid w:val="000E7E60"/>
    <w:rsid w:val="0017170F"/>
    <w:rsid w:val="001C3630"/>
    <w:rsid w:val="0021313A"/>
    <w:rsid w:val="00241FA7"/>
    <w:rsid w:val="0027316B"/>
    <w:rsid w:val="00274138"/>
    <w:rsid w:val="00323C75"/>
    <w:rsid w:val="003644C9"/>
    <w:rsid w:val="003977A2"/>
    <w:rsid w:val="003C7CC8"/>
    <w:rsid w:val="00400E9F"/>
    <w:rsid w:val="004044AD"/>
    <w:rsid w:val="00437C60"/>
    <w:rsid w:val="004758AB"/>
    <w:rsid w:val="00481DAC"/>
    <w:rsid w:val="00487D5D"/>
    <w:rsid w:val="004E0470"/>
    <w:rsid w:val="004E5BA2"/>
    <w:rsid w:val="0050110A"/>
    <w:rsid w:val="00533815"/>
    <w:rsid w:val="00546A7B"/>
    <w:rsid w:val="00566630"/>
    <w:rsid w:val="00596CCB"/>
    <w:rsid w:val="005D6A70"/>
    <w:rsid w:val="0060444A"/>
    <w:rsid w:val="00610832"/>
    <w:rsid w:val="006237A6"/>
    <w:rsid w:val="006658AE"/>
    <w:rsid w:val="006E669C"/>
    <w:rsid w:val="00726074"/>
    <w:rsid w:val="00875575"/>
    <w:rsid w:val="00884255"/>
    <w:rsid w:val="008D6D7F"/>
    <w:rsid w:val="008D734C"/>
    <w:rsid w:val="00955F22"/>
    <w:rsid w:val="00987211"/>
    <w:rsid w:val="009D6D4E"/>
    <w:rsid w:val="00A61722"/>
    <w:rsid w:val="00AF3251"/>
    <w:rsid w:val="00B613EE"/>
    <w:rsid w:val="00BF63E6"/>
    <w:rsid w:val="00C20D16"/>
    <w:rsid w:val="00C43E67"/>
    <w:rsid w:val="00D404F2"/>
    <w:rsid w:val="00D44156"/>
    <w:rsid w:val="00D47740"/>
    <w:rsid w:val="00D92C68"/>
    <w:rsid w:val="00DC2233"/>
    <w:rsid w:val="00DF2AEE"/>
    <w:rsid w:val="00E10B7C"/>
    <w:rsid w:val="00E13059"/>
    <w:rsid w:val="00E31FA2"/>
    <w:rsid w:val="00E56778"/>
    <w:rsid w:val="00E7175B"/>
    <w:rsid w:val="00E8637A"/>
    <w:rsid w:val="00E91780"/>
    <w:rsid w:val="00EC7B36"/>
    <w:rsid w:val="00EF0683"/>
    <w:rsid w:val="00F23C3C"/>
    <w:rsid w:val="00F31AAF"/>
    <w:rsid w:val="00F5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06F9F"/>
  <w15:chartTrackingRefBased/>
  <w15:docId w15:val="{E5D6D808-5526-4566-9DB4-8EE057FF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DAC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DAC"/>
    <w:rPr>
      <w:rFonts w:ascii="Times New Roman" w:eastAsia="標楷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0470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0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0470"/>
    <w:rPr>
      <w:rFonts w:ascii="Times New Roman" w:eastAsia="標楷體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5D6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&#20126;&#27954;&#22823;&#23416;%5bAsia%20University%5d\ASIA-&#24464;&#40251;&#24681;\05&#12289;&#35506;&#26989;&#36628;&#23566;&#30003;&#35531;\&#35506;&#26989;&#36628;&#23566;&#30003;&#35531;(112%20&#36774;&#27861;&#26356;&#26032;&#29256;-&#40251;&#24681;)\&#36628;&#23566;&#26178;&#38291;&#35215;&#21123;&#34920;(&#38468;&#34920;&#20108;)0416v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7" ma:contentTypeDescription="Create a new document." ma:contentTypeScope="" ma:versionID="2bf99455ffebcf0a14c64a9c8dc9083f">
  <xsd:schema xmlns:xsd="http://www.w3.org/2001/XMLSchema" xmlns:xs="http://www.w3.org/2001/XMLSchema" xmlns:p="http://schemas.microsoft.com/office/2006/metadata/properties" xmlns:ns3="5e054514-0fc5-4109-a191-d45b0d70494f" targetNamespace="http://schemas.microsoft.com/office/2006/metadata/properties" ma:root="true" ma:fieldsID="9256909c9a8b286100c93b68ce9d5090" ns3:_="">
    <xsd:import namespace="5e054514-0fc5-4109-a191-d45b0d704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F8B5B-DE52-4204-AC42-42F7F5166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3D06AB-F5F5-4C6C-B8AB-A03C508A4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97DB6-89F5-421A-BB6A-912EC21F7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輔導時間規劃表(附表二)0416v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2</cp:revision>
  <cp:lastPrinted>2023-01-07T07:05:00Z</cp:lastPrinted>
  <dcterms:created xsi:type="dcterms:W3CDTF">2024-04-17T01:07:00Z</dcterms:created>
  <dcterms:modified xsi:type="dcterms:W3CDTF">2024-04-17T01:07:00Z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